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C1DB" w14:textId="244A63C1" w:rsidR="00192BB6" w:rsidRPr="00D63B6F" w:rsidRDefault="00192BB6" w:rsidP="00192BB6">
      <w:pPr>
        <w:pStyle w:val="CompanyName"/>
      </w:pPr>
    </w:p>
    <w:p w14:paraId="3902A82E" w14:textId="0EF10450" w:rsidR="00192BB6" w:rsidRPr="00D63B6F" w:rsidRDefault="00192BB6" w:rsidP="00192BB6">
      <w:pPr>
        <w:pStyle w:val="CompanyName"/>
      </w:pPr>
    </w:p>
    <w:p w14:paraId="35FABA56" w14:textId="4CD54D96" w:rsidR="00192BB6" w:rsidRPr="00A51C20" w:rsidRDefault="005F7194" w:rsidP="00A51C20">
      <w:pPr>
        <w:pStyle w:val="Heading1"/>
        <w:rPr>
          <w:sz w:val="72"/>
          <w:szCs w:val="72"/>
        </w:rPr>
      </w:pPr>
      <w:r w:rsidRPr="00A51C20">
        <w:rPr>
          <w:sz w:val="72"/>
          <w:szCs w:val="72"/>
        </w:rPr>
        <w:t>Come say hi to santa and choose a toy</w:t>
      </w:r>
    </w:p>
    <w:p w14:paraId="6ECB55F9" w14:textId="7BA2E109" w:rsidR="00192BB6" w:rsidRPr="00D63B6F" w:rsidRDefault="00A51C20" w:rsidP="00192BB6">
      <w:pPr>
        <w:pStyle w:val="DateTime"/>
      </w:pPr>
      <w:r>
        <w:t>Sunday December 13</w:t>
      </w:r>
    </w:p>
    <w:p w14:paraId="09AE1E68" w14:textId="7188E1B2" w:rsidR="00192BB6" w:rsidRDefault="00A51C20" w:rsidP="00192BB6">
      <w:pPr>
        <w:pStyle w:val="DateTime"/>
      </w:pPr>
      <w:r>
        <w:t>1:00 – 3:00 pm</w:t>
      </w:r>
    </w:p>
    <w:p w14:paraId="2B475D94" w14:textId="6BDDD09A" w:rsidR="00A51C20" w:rsidRDefault="00A51C20" w:rsidP="00192BB6">
      <w:pPr>
        <w:pStyle w:val="DateTime"/>
      </w:pPr>
    </w:p>
    <w:p w14:paraId="37989BFB" w14:textId="653DE0A2" w:rsidR="00A51C20" w:rsidRDefault="00A51C20" w:rsidP="00192BB6">
      <w:pPr>
        <w:pStyle w:val="DateTime"/>
      </w:pPr>
      <w:r>
        <w:t>No hugs or pictures this year!</w:t>
      </w:r>
    </w:p>
    <w:p w14:paraId="11DF9BAB" w14:textId="4A63A96A" w:rsidR="00A51C20" w:rsidRDefault="00A51C20" w:rsidP="00192BB6">
      <w:pPr>
        <w:pStyle w:val="DateTime"/>
      </w:pPr>
    </w:p>
    <w:p w14:paraId="6C672D7C" w14:textId="62441292" w:rsidR="00A51C20" w:rsidRPr="00D63B6F" w:rsidRDefault="00A51C20" w:rsidP="00192BB6">
      <w:pPr>
        <w:pStyle w:val="DateTime"/>
      </w:pPr>
      <w:r>
        <w:t>Please, wear your mask!</w:t>
      </w:r>
    </w:p>
    <w:p w14:paraId="74BBFD13" w14:textId="77777777" w:rsidR="003233C6" w:rsidRDefault="003233C6" w:rsidP="003233C6">
      <w:pPr>
        <w:jc w:val="both"/>
      </w:pPr>
      <w:bookmarkStart w:id="0" w:name="_GoBack"/>
      <w:bookmarkEnd w:id="0"/>
    </w:p>
    <w:sectPr w:rsidR="003233C6" w:rsidSect="003233C6">
      <w:headerReference w:type="default" r:id="rId7"/>
      <w:pgSz w:w="12240" w:h="15840"/>
      <w:pgMar w:top="4608" w:right="1987" w:bottom="1440" w:left="19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BF2EF" w14:textId="77777777" w:rsidR="00370CBF" w:rsidRDefault="00370CBF" w:rsidP="00B61054">
      <w:r>
        <w:separator/>
      </w:r>
    </w:p>
  </w:endnote>
  <w:endnote w:type="continuationSeparator" w:id="0">
    <w:p w14:paraId="1451879E" w14:textId="77777777" w:rsidR="00370CBF" w:rsidRDefault="00370CBF" w:rsidP="00B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EF8AA" w14:textId="77777777" w:rsidR="00370CBF" w:rsidRDefault="00370CBF" w:rsidP="00B61054">
      <w:r>
        <w:separator/>
      </w:r>
    </w:p>
  </w:footnote>
  <w:footnote w:type="continuationSeparator" w:id="0">
    <w:p w14:paraId="2C5D73B9" w14:textId="77777777" w:rsidR="00370CBF" w:rsidRDefault="00370CBF" w:rsidP="00B6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F2715" w14:textId="77777777" w:rsidR="00192BB6" w:rsidRDefault="00192BB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88CAF2B" wp14:editId="6828C2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23760" cy="9674352"/>
              <wp:effectExtent l="0" t="0" r="0" b="3175"/>
              <wp:wrapNone/>
              <wp:docPr id="40" name="Group 40" descr="Green and black ribbon border with red and green holiday ball ornaments at the to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674352"/>
                        <a:chOff x="0" y="0"/>
                        <a:chExt cx="7219950" cy="9676765"/>
                      </a:xfrm>
                    </wpg:grpSpPr>
                    <wpg:grpSp>
                      <wpg:cNvPr id="41" name="Group 22"/>
                      <wpg:cNvGrpSpPr>
                        <a:grpSpLocks/>
                      </wpg:cNvGrpSpPr>
                      <wpg:grpSpPr bwMode="auto">
                        <a:xfrm>
                          <a:off x="171450" y="3810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42" name="Freeform 17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3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1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3" name="Text Box 2" descr="Green and black ribbon border with red and green holiday ball ornaments at the top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C976C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EBC2CD" wp14:editId="189D1A67">
                                  <wp:extent cx="6867158" cy="9439674"/>
                                  <wp:effectExtent l="19050" t="0" r="0" b="0"/>
                                  <wp:docPr id="94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Text Box 3" descr="Green and black ribbon border with red and green holiday ball ornaments at the top"/>
                      <wps:cNvSpPr txBox="1">
                        <a:spLocks noChangeArrowheads="1"/>
                      </wps:cNvSpPr>
                      <wps:spPr bwMode="auto">
                        <a:xfrm>
                          <a:off x="123825" y="13335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95755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0A926B" wp14:editId="56A00B21">
                                  <wp:extent cx="6617221" cy="9098299"/>
                                  <wp:effectExtent l="19050" t="0" r="0" b="0"/>
                                  <wp:docPr id="95" name="Picture 7" descr="Green and black ribbon border with red and green holiday ball ornaments at the t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Oval 29" descr="Round red dangler "/>
                      <wps:cNvSpPr>
                        <a:spLocks noChangeArrowheads="1"/>
                      </wps:cNvSpPr>
                      <wps:spPr bwMode="auto">
                        <a:xfrm>
                          <a:off x="1000125" y="182880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Text Box 18" descr="Round red dangler "/>
                      <wps:cNvSpPr txBox="1">
                        <a:spLocks noChangeArrowheads="1"/>
                      </wps:cNvSpPr>
                      <wps:spPr bwMode="auto">
                        <a:xfrm>
                          <a:off x="857250" y="1457325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C2F82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D7DF48" wp14:editId="789DB561">
                                  <wp:extent cx="722377" cy="1062840"/>
                                  <wp:effectExtent l="19050" t="0" r="1523" b="0"/>
                                  <wp:docPr id="96" name="Picture 0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Oval 27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2638425" y="1095375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Text Box 19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2390775" y="523875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F3965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443D7A" wp14:editId="35F7593F">
                                  <wp:extent cx="1249683" cy="1816640"/>
                                  <wp:effectExtent l="19050" t="0" r="7617" b="0"/>
                                  <wp:docPr id="97" name="Picture 5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Oval 28" descr="Round red dangler "/>
                      <wps:cNvSpPr>
                        <a:spLocks noChangeArrowheads="1"/>
                      </wps:cNvSpPr>
                      <wps:spPr bwMode="auto">
                        <a:xfrm>
                          <a:off x="5143500" y="1762125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Text Box 20" descr="Round red dangler "/>
                      <wps:cNvSpPr txBox="1">
                        <a:spLocks noChangeArrowheads="1"/>
                      </wps:cNvSpPr>
                      <wps:spPr bwMode="auto">
                        <a:xfrm>
                          <a:off x="4905375" y="1266825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11127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279D40" wp14:editId="23C89883">
                                  <wp:extent cx="999746" cy="1460039"/>
                                  <wp:effectExtent l="19050" t="0" r="0" b="0"/>
                                  <wp:docPr id="98" name="Picture 21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Oval 31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6591300" y="14668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Text Box 32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6429375" y="1209675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E987D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FA198" wp14:editId="5E373369">
                                  <wp:extent cx="476473" cy="701040"/>
                                  <wp:effectExtent l="19050" t="0" r="0" b="0"/>
                                  <wp:docPr id="99" name="Picture 0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Oval 33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104775" y="1514475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Text Box 34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9525" y="1266825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AC744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BC3244" wp14:editId="7CE11C7D">
                                  <wp:extent cx="454482" cy="660672"/>
                                  <wp:effectExtent l="57150" t="19050" r="21768" b="6078"/>
                                  <wp:docPr id="100" name="Picture 5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Oval 35" descr="Round red dangler "/>
                      <wps:cNvSpPr>
                        <a:spLocks noChangeArrowheads="1"/>
                      </wps:cNvSpPr>
                      <wps:spPr bwMode="auto">
                        <a:xfrm>
                          <a:off x="4200525" y="942975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Text Box 36" descr="Round red dangler "/>
                      <wps:cNvSpPr txBox="1">
                        <a:spLocks noChangeArrowheads="1"/>
                      </wps:cNvSpPr>
                      <wps:spPr bwMode="auto">
                        <a:xfrm>
                          <a:off x="4076700" y="561975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08826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0ED3AE" wp14:editId="4ADBA62F">
                                  <wp:extent cx="701040" cy="1023806"/>
                                  <wp:effectExtent l="19050" t="38100" r="80010" b="4894"/>
                                  <wp:docPr id="101" name="Picture 21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Oval 37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1619250" y="8572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Text Box 38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1495425" y="59055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A7B7C" w14:textId="77777777"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832918" wp14:editId="2DCC7D9F">
                                  <wp:extent cx="476473" cy="701040"/>
                                  <wp:effectExtent l="57150" t="19050" r="0" b="3810"/>
                                  <wp:docPr id="102" name="Picture 0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8CAF2B" id="Group 40" o:spid="_x0000_s1026" alt="Green and black ribbon border with red and green holiday ball ornaments at the top" style="position:absolute;left:0;text-align:left;margin-left:0;margin-top:0;width:568.8pt;height:761.75pt;z-index:-251657216;mso-position-horizontal:center;mso-position-horizontal-relative:page;mso-position-vertical:center;mso-position-vertical-relative:page;mso-width-relative:margin;mso-height-relative:margin" coordsize="72199,9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">
              <v:group id="Group 22" o:spid="_x0000_s1027" style="position:absolute;left:1714;top:381;width:68199;height:94018" coordorigin="741,343" coordsize="10740,1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17" o:spid="_x0000_s1028" alt="Green and black ribbon border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reeform 13" o:spid="_x0000_s1029" alt="Green and black ribbon border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30" alt="Green and black ribbon border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1" alt="Green and black ribbon border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2" alt="Green and black ribbon border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3" alt="Green and black ribbon border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reeform 8" o:spid="_x0000_s1034" alt="Green and black ribbon border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5" alt="Green and black ribbon border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reeform 6" o:spid="_x0000_s1036" alt="Green and black ribbon border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7" alt="Green and black ribbon border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8" alt="Green and black ribbon border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alt="Green and black ribbon border with red and green holiday ball ornaments at the top" style="position:absolute;width:71374;height:96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14:paraId="7EAC976C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3DEBC2CD" wp14:editId="189D1A67">
                            <wp:extent cx="6867158" cy="9439674"/>
                            <wp:effectExtent l="19050" t="0" r="0" b="0"/>
                            <wp:docPr id="94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40" type="#_x0000_t202" alt="Green and black ribbon border with red and green holiday ball ornaments at the top" style="position:absolute;left:1238;top:1333;width:69907;height:9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<v:textbox>
                  <w:txbxContent>
                    <w:p w14:paraId="51595755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5E0A926B" wp14:editId="56A00B21">
                            <wp:extent cx="6617221" cy="9098299"/>
                            <wp:effectExtent l="19050" t="0" r="0" b="0"/>
                            <wp:docPr id="95" name="Picture 7" descr="Green and black ribbon border with red and green holiday ball ornaments at the to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9" o:spid="_x0000_s1041" alt="Round red dangler " style="position:absolute;left:10001;top:18288;width:7563;height:7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" fillcolor="#c0504d [3205]" stroked="f"/>
              <v:shape id="Text Box 18" o:spid="_x0000_s1042" type="#_x0000_t202" alt="Round red dangler " style="position:absolute;left:8572;top:14573;width:10122;height:1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<v:textbox>
                  <w:txbxContent>
                    <w:p w14:paraId="000C2F82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54D7DF48" wp14:editId="789DB561">
                            <wp:extent cx="722377" cy="1062840"/>
                            <wp:effectExtent l="19050" t="0" r="1523" b="0"/>
                            <wp:docPr id="96" name="Picture 0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7" o:spid="_x0000_s1043" alt="Round green dangler" style="position:absolute;left:26384;top:10953;width:13176;height:1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" fillcolor="#9bbb59 [3206]" stroked="f"/>
              <v:shape id="Text Box 19" o:spid="_x0000_s1044" type="#_x0000_t202" alt="Round green dangler" style="position:absolute;left:23907;top:5238;width:17882;height:2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<v:textbox>
                  <w:txbxContent>
                    <w:p w14:paraId="546F3965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55443D7A" wp14:editId="35F7593F">
                            <wp:extent cx="1249683" cy="1816640"/>
                            <wp:effectExtent l="19050" t="0" r="7617" b="0"/>
                            <wp:docPr id="97" name="Picture 5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8" o:spid="_x0000_s1045" alt="Round red dangler " style="position:absolute;left:51435;top:17621;width:9836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" fillcolor="#c0504d [3205]" stroked="f"/>
              <v:shape id="Text Box 20" o:spid="_x0000_s1046" type="#_x0000_t202" alt="Round red dangler " style="position:absolute;left:49053;top:12668;width:14745;height:1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14:paraId="09A11127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6D279D40" wp14:editId="23C89883">
                            <wp:extent cx="999746" cy="1460039"/>
                            <wp:effectExtent l="19050" t="0" r="0" b="0"/>
                            <wp:docPr id="98" name="Picture 21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1" o:spid="_x0000_s1047" alt="Round green dangler" style="position:absolute;left:65913;top:14668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" fillcolor="#9bbb59 [3206]" stroked="f"/>
              <v:shape id="Text Box 32" o:spid="_x0000_s1048" type="#_x0000_t202" alt="Round green dangler" style="position:absolute;left:64293;top:12096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<v:textbox>
                  <w:txbxContent>
                    <w:p w14:paraId="5A7E987D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618FA198" wp14:editId="5E373369">
                            <wp:extent cx="476473" cy="701040"/>
                            <wp:effectExtent l="19050" t="0" r="0" b="0"/>
                            <wp:docPr id="99" name="Picture 0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3" o:spid="_x0000_s1049" alt="Round green dangler" style="position:absolute;left:1047;top:15144;width:4864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" fillcolor="#9bbb59 [3206]" stroked="f"/>
              <v:shape id="Text Box 34" o:spid="_x0000_s1050" type="#_x0000_t202" alt="Round green dangler" style="position:absolute;left:95;top:12668;width:7353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<v:textbox>
                  <w:txbxContent>
                    <w:p w14:paraId="159AC744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06BC3244" wp14:editId="7CE11C7D">
                            <wp:extent cx="454482" cy="660672"/>
                            <wp:effectExtent l="57150" t="19050" r="21768" b="6078"/>
                            <wp:docPr id="100" name="Picture 5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5" o:spid="_x0000_s1051" alt="Round red dangler " style="position:absolute;left:42005;top:9429;width:7340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" fillcolor="#c0504d [3205]" stroked="f"/>
              <v:shape id="Text Box 36" o:spid="_x0000_s1052" type="#_x0000_t202" alt="Round red dangler " style="position:absolute;left:40767;top:5619;width:9690;height:1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<v:textbox>
                  <w:txbxContent>
                    <w:p w14:paraId="0F908826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630ED3AE" wp14:editId="4ADBA62F">
                            <wp:extent cx="701040" cy="1023806"/>
                            <wp:effectExtent l="19050" t="38100" r="80010" b="4894"/>
                            <wp:docPr id="101" name="Picture 21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7" o:spid="_x0000_s1053" alt="Round green dangler" style="position:absolute;left:16192;top:8572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" fillcolor="#9bbb59 [3206]" stroked="f"/>
              <v:shape id="Text Box 38" o:spid="_x0000_s1054" type="#_x0000_t202" alt="Round green dangler" style="position:absolute;left:14954;top:5905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<v:textbox>
                  <w:txbxContent>
                    <w:p w14:paraId="12DA7B7C" w14:textId="77777777"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67832918" wp14:editId="2DCC7D9F">
                            <wp:extent cx="476473" cy="701040"/>
                            <wp:effectExtent l="57150" t="19050" r="0" b="3810"/>
                            <wp:docPr id="102" name="Picture 0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4821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84C0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AAD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E9C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90AF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023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74F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7E0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E46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47E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94"/>
    <w:rsid w:val="00044BB6"/>
    <w:rsid w:val="00080CE3"/>
    <w:rsid w:val="00166F8A"/>
    <w:rsid w:val="00176DF4"/>
    <w:rsid w:val="00192BB6"/>
    <w:rsid w:val="001D013D"/>
    <w:rsid w:val="00261532"/>
    <w:rsid w:val="00286122"/>
    <w:rsid w:val="003233C6"/>
    <w:rsid w:val="003458B7"/>
    <w:rsid w:val="00370CBF"/>
    <w:rsid w:val="0041075F"/>
    <w:rsid w:val="00434A90"/>
    <w:rsid w:val="00445751"/>
    <w:rsid w:val="00460050"/>
    <w:rsid w:val="00477051"/>
    <w:rsid w:val="004C468A"/>
    <w:rsid w:val="004C630E"/>
    <w:rsid w:val="0052519D"/>
    <w:rsid w:val="00554927"/>
    <w:rsid w:val="005B306C"/>
    <w:rsid w:val="005F7194"/>
    <w:rsid w:val="00657188"/>
    <w:rsid w:val="00672DAD"/>
    <w:rsid w:val="00692C23"/>
    <w:rsid w:val="007365C0"/>
    <w:rsid w:val="007432E0"/>
    <w:rsid w:val="008249A9"/>
    <w:rsid w:val="00843BA0"/>
    <w:rsid w:val="0087527C"/>
    <w:rsid w:val="008A47B5"/>
    <w:rsid w:val="008A5DA4"/>
    <w:rsid w:val="008B7AE9"/>
    <w:rsid w:val="008D7C7A"/>
    <w:rsid w:val="008F4F61"/>
    <w:rsid w:val="00972061"/>
    <w:rsid w:val="0097333A"/>
    <w:rsid w:val="009E126D"/>
    <w:rsid w:val="00A510C0"/>
    <w:rsid w:val="00A51C20"/>
    <w:rsid w:val="00AA0CE6"/>
    <w:rsid w:val="00B61054"/>
    <w:rsid w:val="00BB6BD8"/>
    <w:rsid w:val="00BC5528"/>
    <w:rsid w:val="00BC6C43"/>
    <w:rsid w:val="00BF6FBF"/>
    <w:rsid w:val="00C40C41"/>
    <w:rsid w:val="00D63B6F"/>
    <w:rsid w:val="00D77809"/>
    <w:rsid w:val="00DF3A7F"/>
    <w:rsid w:val="00DF4FE7"/>
    <w:rsid w:val="00EF309E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4FF9C"/>
  <w15:docId w15:val="{60D3F49C-5C45-4DFB-8F17-DA8DB744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C43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809"/>
    <w:pPr>
      <w:spacing w:before="400" w:after="240" w:line="192" w:lineRule="auto"/>
      <w:outlineLvl w:val="0"/>
    </w:pPr>
    <w:rPr>
      <w:b/>
      <w:caps/>
      <w:color w:val="C0504D" w:themeColor="accent2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12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122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122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122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122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122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12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12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color w:val="404040" w:themeColor="text1" w:themeTint="BF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7809"/>
    <w:rPr>
      <w:rFonts w:asciiTheme="majorHAnsi" w:hAnsiTheme="majorHAnsi"/>
      <w:b/>
      <w:caps/>
      <w:color w:val="C0504D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D63B6F"/>
    <w:rPr>
      <w:sz w:val="28"/>
      <w:szCs w:val="28"/>
    </w:rPr>
  </w:style>
  <w:style w:type="paragraph" w:customStyle="1" w:styleId="DateTime">
    <w:name w:val="Date &amp; Time"/>
    <w:basedOn w:val="Normal"/>
    <w:qFormat/>
    <w:rsid w:val="008A47B5"/>
    <w:pPr>
      <w:spacing w:after="240"/>
      <w:contextualSpacing/>
    </w:pPr>
    <w:rPr>
      <w:color w:val="4F6228" w:themeColor="accent3" w:themeShade="80"/>
      <w:sz w:val="52"/>
      <w:szCs w:val="52"/>
    </w:rPr>
  </w:style>
  <w:style w:type="paragraph" w:customStyle="1" w:styleId="Italic">
    <w:name w:val="Italic"/>
    <w:basedOn w:val="Normal"/>
    <w:qFormat/>
    <w:rsid w:val="00D77809"/>
    <w:pPr>
      <w:spacing w:before="240" w:after="240"/>
      <w:contextualSpacing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054"/>
    <w:rPr>
      <w:rFonts w:asciiTheme="majorHAnsi" w:hAnsiTheme="majorHAnsi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054"/>
    <w:rPr>
      <w:rFonts w:asciiTheme="majorHAnsi" w:hAnsiTheme="majorHAnsi"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8A47B5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47B5"/>
    <w:rPr>
      <w:color w:val="595959" w:themeColor="text1" w:themeTint="A6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86122"/>
  </w:style>
  <w:style w:type="paragraph" w:styleId="BlockText">
    <w:name w:val="Block Text"/>
    <w:basedOn w:val="Normal"/>
    <w:uiPriority w:val="99"/>
    <w:semiHidden/>
    <w:unhideWhenUsed/>
    <w:rsid w:val="008A47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861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61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61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8612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61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8612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61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6122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character" w:styleId="BookTitle">
    <w:name w:val="Book Title"/>
    <w:basedOn w:val="DefaultParagraphFont"/>
    <w:uiPriority w:val="33"/>
    <w:qFormat/>
    <w:rsid w:val="0028612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6122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8612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table" w:styleId="ColorfulGrid">
    <w:name w:val="Colorful Grid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61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12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122"/>
    <w:rPr>
      <w:rFonts w:asciiTheme="majorHAnsi" w:hAnsiTheme="majorHAnsi"/>
      <w:b/>
      <w:bCs/>
      <w:color w:val="404040" w:themeColor="text1" w:themeTint="BF"/>
      <w:szCs w:val="20"/>
    </w:rPr>
  </w:style>
  <w:style w:type="table" w:styleId="DarkList">
    <w:name w:val="Dark List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6122"/>
  </w:style>
  <w:style w:type="character" w:customStyle="1" w:styleId="DateChar">
    <w:name w:val="Date Char"/>
    <w:basedOn w:val="DefaultParagraphFont"/>
    <w:link w:val="Dat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612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6122"/>
    <w:rPr>
      <w:rFonts w:ascii="Segoe UI" w:hAnsi="Segoe UI" w:cs="Segoe UI"/>
      <w:color w:val="404040" w:themeColor="text1" w:themeTint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861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8612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861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612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861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86122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612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8612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12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table" w:styleId="GridTable1Light">
    <w:name w:val="Grid Table 1 Light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8612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1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1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1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86122"/>
  </w:style>
  <w:style w:type="paragraph" w:styleId="HTMLAddress">
    <w:name w:val="HTML Address"/>
    <w:basedOn w:val="Normal"/>
    <w:link w:val="HTMLAddressChar"/>
    <w:uiPriority w:val="99"/>
    <w:semiHidden/>
    <w:unhideWhenUsed/>
    <w:rsid w:val="002861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86122"/>
    <w:rPr>
      <w:rFonts w:asciiTheme="majorHAnsi" w:hAnsiTheme="majorHAnsi"/>
      <w:i/>
      <w:iCs/>
      <w:color w:val="404040" w:themeColor="text1" w:themeTint="BF"/>
    </w:rPr>
  </w:style>
  <w:style w:type="character" w:styleId="HTMLCite">
    <w:name w:val="HTML Cite"/>
    <w:basedOn w:val="DefaultParagraphFont"/>
    <w:uiPriority w:val="99"/>
    <w:semiHidden/>
    <w:unhideWhenUsed/>
    <w:rsid w:val="0028612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8612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612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861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8612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612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8612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8612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8612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8612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8612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8612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8612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8612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86122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A47B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47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7B5"/>
    <w:rPr>
      <w:rFonts w:asciiTheme="majorHAnsi" w:hAnsiTheme="maj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47B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861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86122"/>
  </w:style>
  <w:style w:type="paragraph" w:styleId="List">
    <w:name w:val="List"/>
    <w:basedOn w:val="Normal"/>
    <w:uiPriority w:val="99"/>
    <w:semiHidden/>
    <w:unhideWhenUsed/>
    <w:rsid w:val="0028612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8612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8612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8612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8612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861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861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861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861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861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8612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8612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8612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8612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8612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861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861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861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861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861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861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86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04040" w:themeColor="text1" w:themeTint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8612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86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86122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86122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2861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861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861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286122"/>
  </w:style>
  <w:style w:type="table" w:styleId="PlainTable1">
    <w:name w:val="Plain Table 1"/>
    <w:basedOn w:val="TableNormal"/>
    <w:uiPriority w:val="41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8612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6122"/>
    <w:rPr>
      <w:rFonts w:ascii="Consolas" w:hAnsi="Consolas"/>
      <w:color w:val="404040" w:themeColor="text1" w:themeTint="BF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86122"/>
    <w:pPr>
      <w:spacing w:before="200" w:after="16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6122"/>
    <w:rPr>
      <w:rFonts w:asciiTheme="majorHAnsi" w:hAnsiTheme="majorHAns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8612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8612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SmartHyperlink">
    <w:name w:val="Smart Hyperlink"/>
    <w:basedOn w:val="DefaultParagraphFont"/>
    <w:uiPriority w:val="99"/>
    <w:semiHidden/>
    <w:unhideWhenUsed/>
    <w:rsid w:val="00286122"/>
    <w:rPr>
      <w:u w:val="dotted"/>
    </w:rPr>
  </w:style>
  <w:style w:type="character" w:styleId="Strong">
    <w:name w:val="Strong"/>
    <w:basedOn w:val="DefaultParagraphFont"/>
    <w:uiPriority w:val="22"/>
    <w:qFormat/>
    <w:rsid w:val="0028612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12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612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8612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8612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86122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28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861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8612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86122"/>
  </w:style>
  <w:style w:type="table" w:styleId="TableProfessional">
    <w:name w:val="Table Professional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86122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86122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861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861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861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861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861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861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861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861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861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861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122"/>
    <w:pPr>
      <w:keepNext/>
      <w:keepLines/>
      <w:spacing w:before="240" w:after="0" w:line="240" w:lineRule="auto"/>
      <w:outlineLvl w:val="9"/>
    </w:pPr>
    <w:rPr>
      <w:rFonts w:eastAsiaTheme="majorEastAsia" w:cstheme="majorBidi"/>
      <w:b w:val="0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utierrez\AppData\Roaming\Microsoft\Templates\Holiday%20party%20invitation%20with%20ornaments%20and%20swirling%20border%20(In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with ornaments and swirling border (Informal design)</Template>
  <TotalTime>1208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Gutierrez</dc:creator>
  <cp:lastModifiedBy>Monica Gutierrez</cp:lastModifiedBy>
  <cp:revision>1</cp:revision>
  <dcterms:created xsi:type="dcterms:W3CDTF">2020-12-02T20:07:00Z</dcterms:created>
  <dcterms:modified xsi:type="dcterms:W3CDTF">2020-12-03T16:47:00Z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